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E7F04" w14:textId="007EE816" w:rsidR="00992DBF" w:rsidRDefault="00992DBF" w:rsidP="005009F5">
      <w:pPr>
        <w:jc w:val="center"/>
      </w:pPr>
      <w:bookmarkStart w:id="0" w:name="_GoBack"/>
      <w:bookmarkEnd w:id="0"/>
    </w:p>
    <w:p w14:paraId="57DBB683" w14:textId="67D6F05F" w:rsidR="005009F5" w:rsidRDefault="00CC34B3" w:rsidP="005009F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D04993" wp14:editId="59B40CD4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630670" cy="8647123"/>
                <wp:effectExtent l="0" t="19050" r="17780" b="400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670" cy="8647123"/>
                          <a:chOff x="0" y="0"/>
                          <a:chExt cx="6630670" cy="8647123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 flipV="1">
                            <a:off x="0" y="9525"/>
                            <a:ext cx="1334770" cy="8637598"/>
                            <a:chOff x="0" y="1905"/>
                            <a:chExt cx="1334770" cy="8637598"/>
                          </a:xfrm>
                        </wpg:grpSpPr>
                        <wps:wsp>
                          <wps:cNvPr id="15" name="フリーフォーム: 図形 11"/>
                          <wps:cNvSpPr/>
                          <wps:spPr>
                            <a:xfrm rot="5400000" flipV="1">
                              <a:off x="-1492615" y="1494520"/>
                              <a:ext cx="4320000" cy="1334770"/>
                            </a:xfrm>
                            <a:custGeom>
                              <a:avLst/>
                              <a:gdLst>
                                <a:gd name="connsiteX0" fmla="*/ 2006740 w 4013480"/>
                                <a:gd name="connsiteY0" fmla="*/ 0 h 1335186"/>
                                <a:gd name="connsiteX1" fmla="*/ 3930184 w 4013480"/>
                                <a:gd name="connsiteY1" fmla="*/ 588671 h 1335186"/>
                                <a:gd name="connsiteX2" fmla="*/ 4013480 w 4013480"/>
                                <a:gd name="connsiteY2" fmla="*/ 667593 h 1335186"/>
                                <a:gd name="connsiteX3" fmla="*/ 3930184 w 4013480"/>
                                <a:gd name="connsiteY3" fmla="*/ 746515 h 1335186"/>
                                <a:gd name="connsiteX4" fmla="*/ 2006740 w 4013480"/>
                                <a:gd name="connsiteY4" fmla="*/ 1335186 h 1335186"/>
                                <a:gd name="connsiteX5" fmla="*/ 83296 w 4013480"/>
                                <a:gd name="connsiteY5" fmla="*/ 746515 h 1335186"/>
                                <a:gd name="connsiteX6" fmla="*/ 0 w 4013480"/>
                                <a:gd name="connsiteY6" fmla="*/ 667593 h 1335186"/>
                                <a:gd name="connsiteX7" fmla="*/ 83296 w 4013480"/>
                                <a:gd name="connsiteY7" fmla="*/ 588671 h 1335186"/>
                                <a:gd name="connsiteX8" fmla="*/ 2006740 w 4013480"/>
                                <a:gd name="connsiteY8" fmla="*/ 0 h 13351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013480" h="1335186">
                                  <a:moveTo>
                                    <a:pt x="2006740" y="0"/>
                                  </a:moveTo>
                                  <a:cubicBezTo>
                                    <a:pt x="2807413" y="0"/>
                                    <a:pt x="3513336" y="233509"/>
                                    <a:pt x="3930184" y="588671"/>
                                  </a:cubicBezTo>
                                  <a:lnTo>
                                    <a:pt x="4013480" y="667593"/>
                                  </a:lnTo>
                                  <a:lnTo>
                                    <a:pt x="3930184" y="746515"/>
                                  </a:lnTo>
                                  <a:cubicBezTo>
                                    <a:pt x="3513336" y="1101677"/>
                                    <a:pt x="2807413" y="1335186"/>
                                    <a:pt x="2006740" y="1335186"/>
                                  </a:cubicBezTo>
                                  <a:cubicBezTo>
                                    <a:pt x="1206068" y="1335186"/>
                                    <a:pt x="500144" y="1101677"/>
                                    <a:pt x="83296" y="746515"/>
                                  </a:cubicBezTo>
                                  <a:lnTo>
                                    <a:pt x="0" y="667593"/>
                                  </a:lnTo>
                                  <a:lnTo>
                                    <a:pt x="83296" y="588671"/>
                                  </a:lnTo>
                                  <a:cubicBezTo>
                                    <a:pt x="500144" y="233509"/>
                                    <a:pt x="1206068" y="0"/>
                                    <a:pt x="200674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7C80"/>
                            </a:solidFill>
                            <a:ln w="3175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フリーフォーム: 図形 28"/>
                          <wps:cNvSpPr/>
                          <wps:spPr>
                            <a:xfrm rot="5400000" flipV="1">
                              <a:off x="-1478963" y="5826808"/>
                              <a:ext cx="4309909" cy="1315481"/>
                            </a:xfrm>
                            <a:custGeom>
                              <a:avLst/>
                              <a:gdLst>
                                <a:gd name="connsiteX0" fmla="*/ 1629789 w 4013480"/>
                                <a:gd name="connsiteY0" fmla="*/ 0 h 1315481"/>
                                <a:gd name="connsiteX1" fmla="*/ 1644479 w 4013480"/>
                                <a:gd name="connsiteY1" fmla="*/ 5606 h 1315481"/>
                                <a:gd name="connsiteX2" fmla="*/ 1662309 w 4013480"/>
                                <a:gd name="connsiteY2" fmla="*/ 22181 h 1315481"/>
                                <a:gd name="connsiteX3" fmla="*/ 1673902 w 4013480"/>
                                <a:gd name="connsiteY3" fmla="*/ 79606 h 1315481"/>
                                <a:gd name="connsiteX4" fmla="*/ 2006740 w 4013480"/>
                                <a:gd name="connsiteY4" fmla="*/ 300226 h 1315481"/>
                                <a:gd name="connsiteX5" fmla="*/ 2339578 w 4013480"/>
                                <a:gd name="connsiteY5" fmla="*/ 79606 h 1315481"/>
                                <a:gd name="connsiteX6" fmla="*/ 2351172 w 4013480"/>
                                <a:gd name="connsiteY6" fmla="*/ 22180 h 1315481"/>
                                <a:gd name="connsiteX7" fmla="*/ 2369001 w 4013480"/>
                                <a:gd name="connsiteY7" fmla="*/ 5606 h 1315481"/>
                                <a:gd name="connsiteX8" fmla="*/ 2383691 w 4013480"/>
                                <a:gd name="connsiteY8" fmla="*/ 0 h 1315481"/>
                                <a:gd name="connsiteX9" fmla="*/ 2586443 w 4013480"/>
                                <a:gd name="connsiteY9" fmla="*/ 22330 h 1315481"/>
                                <a:gd name="connsiteX10" fmla="*/ 3930184 w 4013480"/>
                                <a:gd name="connsiteY10" fmla="*/ 568966 h 1315481"/>
                                <a:gd name="connsiteX11" fmla="*/ 4013480 w 4013480"/>
                                <a:gd name="connsiteY11" fmla="*/ 647888 h 1315481"/>
                                <a:gd name="connsiteX12" fmla="*/ 3930184 w 4013480"/>
                                <a:gd name="connsiteY12" fmla="*/ 726810 h 1315481"/>
                                <a:gd name="connsiteX13" fmla="*/ 2006740 w 4013480"/>
                                <a:gd name="connsiteY13" fmla="*/ 1315481 h 1315481"/>
                                <a:gd name="connsiteX14" fmla="*/ 83296 w 4013480"/>
                                <a:gd name="connsiteY14" fmla="*/ 726810 h 1315481"/>
                                <a:gd name="connsiteX15" fmla="*/ 0 w 4013480"/>
                                <a:gd name="connsiteY15" fmla="*/ 647888 h 1315481"/>
                                <a:gd name="connsiteX16" fmla="*/ 83296 w 4013480"/>
                                <a:gd name="connsiteY16" fmla="*/ 568966 h 1315481"/>
                                <a:gd name="connsiteX17" fmla="*/ 1427038 w 4013480"/>
                                <a:gd name="connsiteY17" fmla="*/ 22330 h 1315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4013480" h="1315481">
                                  <a:moveTo>
                                    <a:pt x="1629789" y="0"/>
                                  </a:moveTo>
                                  <a:lnTo>
                                    <a:pt x="1644479" y="5606"/>
                                  </a:lnTo>
                                  <a:lnTo>
                                    <a:pt x="1662309" y="22181"/>
                                  </a:lnTo>
                                  <a:lnTo>
                                    <a:pt x="1673902" y="79606"/>
                                  </a:lnTo>
                                  <a:cubicBezTo>
                                    <a:pt x="1728739" y="209255"/>
                                    <a:pt x="1857116" y="300226"/>
                                    <a:pt x="2006740" y="300226"/>
                                  </a:cubicBezTo>
                                  <a:cubicBezTo>
                                    <a:pt x="2156364" y="300226"/>
                                    <a:pt x="2284741" y="209255"/>
                                    <a:pt x="2339578" y="79606"/>
                                  </a:cubicBezTo>
                                  <a:lnTo>
                                    <a:pt x="2351172" y="22180"/>
                                  </a:lnTo>
                                  <a:lnTo>
                                    <a:pt x="2369001" y="5606"/>
                                  </a:lnTo>
                                  <a:lnTo>
                                    <a:pt x="2383691" y="0"/>
                                  </a:lnTo>
                                  <a:lnTo>
                                    <a:pt x="2586443" y="22330"/>
                                  </a:lnTo>
                                  <a:cubicBezTo>
                                    <a:pt x="3142307" y="104653"/>
                                    <a:pt x="3617548" y="302595"/>
                                    <a:pt x="3930184" y="568966"/>
                                  </a:cubicBezTo>
                                  <a:lnTo>
                                    <a:pt x="4013480" y="647888"/>
                                  </a:lnTo>
                                  <a:lnTo>
                                    <a:pt x="3930184" y="726810"/>
                                  </a:lnTo>
                                  <a:cubicBezTo>
                                    <a:pt x="3513336" y="1081972"/>
                                    <a:pt x="2807413" y="1315481"/>
                                    <a:pt x="2006740" y="1315481"/>
                                  </a:cubicBezTo>
                                  <a:cubicBezTo>
                                    <a:pt x="1206068" y="1315481"/>
                                    <a:pt x="500144" y="1081972"/>
                                    <a:pt x="83296" y="726810"/>
                                  </a:cubicBezTo>
                                  <a:lnTo>
                                    <a:pt x="0" y="647888"/>
                                  </a:lnTo>
                                  <a:lnTo>
                                    <a:pt x="83296" y="568966"/>
                                  </a:lnTo>
                                  <a:cubicBezTo>
                                    <a:pt x="395932" y="302595"/>
                                    <a:pt x="871174" y="104653"/>
                                    <a:pt x="1427038" y="223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7C80"/>
                            </a:solidFill>
                            <a:ln w="3175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グループ化 3"/>
                        <wpg:cNvGrpSpPr/>
                        <wpg:grpSpPr>
                          <a:xfrm flipV="1">
                            <a:off x="5295900" y="0"/>
                            <a:ext cx="1334770" cy="8642361"/>
                            <a:chOff x="0" y="0"/>
                            <a:chExt cx="1334770" cy="8642361"/>
                          </a:xfrm>
                        </wpg:grpSpPr>
                        <wps:wsp>
                          <wps:cNvPr id="12" name="フリーフォーム: 図形 11">
                            <a:extLst>
                              <a:ext uri="{FF2B5EF4-FFF2-40B4-BE49-F238E27FC236}">
                                <a16:creationId xmlns:a16="http://schemas.microsoft.com/office/drawing/2014/main" id="{E9493B78-9732-4B96-BF99-E02CB274E879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-1492615" y="1492615"/>
                              <a:ext cx="4320000" cy="1334770"/>
                            </a:xfrm>
                            <a:custGeom>
                              <a:avLst/>
                              <a:gdLst>
                                <a:gd name="connsiteX0" fmla="*/ 2006740 w 4013480"/>
                                <a:gd name="connsiteY0" fmla="*/ 0 h 1335186"/>
                                <a:gd name="connsiteX1" fmla="*/ 3930184 w 4013480"/>
                                <a:gd name="connsiteY1" fmla="*/ 588671 h 1335186"/>
                                <a:gd name="connsiteX2" fmla="*/ 4013480 w 4013480"/>
                                <a:gd name="connsiteY2" fmla="*/ 667593 h 1335186"/>
                                <a:gd name="connsiteX3" fmla="*/ 3930184 w 4013480"/>
                                <a:gd name="connsiteY3" fmla="*/ 746515 h 1335186"/>
                                <a:gd name="connsiteX4" fmla="*/ 2006740 w 4013480"/>
                                <a:gd name="connsiteY4" fmla="*/ 1335186 h 1335186"/>
                                <a:gd name="connsiteX5" fmla="*/ 83296 w 4013480"/>
                                <a:gd name="connsiteY5" fmla="*/ 746515 h 1335186"/>
                                <a:gd name="connsiteX6" fmla="*/ 0 w 4013480"/>
                                <a:gd name="connsiteY6" fmla="*/ 667593 h 1335186"/>
                                <a:gd name="connsiteX7" fmla="*/ 83296 w 4013480"/>
                                <a:gd name="connsiteY7" fmla="*/ 588671 h 1335186"/>
                                <a:gd name="connsiteX8" fmla="*/ 2006740 w 4013480"/>
                                <a:gd name="connsiteY8" fmla="*/ 0 h 13351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013480" h="1335186">
                                  <a:moveTo>
                                    <a:pt x="2006740" y="0"/>
                                  </a:moveTo>
                                  <a:cubicBezTo>
                                    <a:pt x="2807413" y="0"/>
                                    <a:pt x="3513336" y="233509"/>
                                    <a:pt x="3930184" y="588671"/>
                                  </a:cubicBezTo>
                                  <a:lnTo>
                                    <a:pt x="4013480" y="667593"/>
                                  </a:lnTo>
                                  <a:lnTo>
                                    <a:pt x="3930184" y="746515"/>
                                  </a:lnTo>
                                  <a:cubicBezTo>
                                    <a:pt x="3513336" y="1101677"/>
                                    <a:pt x="2807413" y="1335186"/>
                                    <a:pt x="2006740" y="1335186"/>
                                  </a:cubicBezTo>
                                  <a:cubicBezTo>
                                    <a:pt x="1206068" y="1335186"/>
                                    <a:pt x="500144" y="1101677"/>
                                    <a:pt x="83296" y="746515"/>
                                  </a:cubicBezTo>
                                  <a:lnTo>
                                    <a:pt x="0" y="667593"/>
                                  </a:lnTo>
                                  <a:lnTo>
                                    <a:pt x="83296" y="588671"/>
                                  </a:lnTo>
                                  <a:cubicBezTo>
                                    <a:pt x="500144" y="233509"/>
                                    <a:pt x="1206068" y="0"/>
                                    <a:pt x="200674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7C80"/>
                            </a:solidFill>
                            <a:ln w="3175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フリーフォーム: 図形 28">
                            <a:extLst>
                              <a:ext uri="{FF2B5EF4-FFF2-40B4-BE49-F238E27FC236}">
                                <a16:creationId xmlns:a16="http://schemas.microsoft.com/office/drawing/2014/main" id="{E47AF817-5A89-49B8-BE33-8303081C1B9E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-1497061" y="5829666"/>
                              <a:ext cx="4309909" cy="1315481"/>
                            </a:xfrm>
                            <a:custGeom>
                              <a:avLst/>
                              <a:gdLst>
                                <a:gd name="connsiteX0" fmla="*/ 1629789 w 4013480"/>
                                <a:gd name="connsiteY0" fmla="*/ 0 h 1315481"/>
                                <a:gd name="connsiteX1" fmla="*/ 1644479 w 4013480"/>
                                <a:gd name="connsiteY1" fmla="*/ 5606 h 1315481"/>
                                <a:gd name="connsiteX2" fmla="*/ 1662309 w 4013480"/>
                                <a:gd name="connsiteY2" fmla="*/ 22181 h 1315481"/>
                                <a:gd name="connsiteX3" fmla="*/ 1673902 w 4013480"/>
                                <a:gd name="connsiteY3" fmla="*/ 79606 h 1315481"/>
                                <a:gd name="connsiteX4" fmla="*/ 2006740 w 4013480"/>
                                <a:gd name="connsiteY4" fmla="*/ 300226 h 1315481"/>
                                <a:gd name="connsiteX5" fmla="*/ 2339578 w 4013480"/>
                                <a:gd name="connsiteY5" fmla="*/ 79606 h 1315481"/>
                                <a:gd name="connsiteX6" fmla="*/ 2351172 w 4013480"/>
                                <a:gd name="connsiteY6" fmla="*/ 22180 h 1315481"/>
                                <a:gd name="connsiteX7" fmla="*/ 2369001 w 4013480"/>
                                <a:gd name="connsiteY7" fmla="*/ 5606 h 1315481"/>
                                <a:gd name="connsiteX8" fmla="*/ 2383691 w 4013480"/>
                                <a:gd name="connsiteY8" fmla="*/ 0 h 1315481"/>
                                <a:gd name="connsiteX9" fmla="*/ 2586443 w 4013480"/>
                                <a:gd name="connsiteY9" fmla="*/ 22330 h 1315481"/>
                                <a:gd name="connsiteX10" fmla="*/ 3930184 w 4013480"/>
                                <a:gd name="connsiteY10" fmla="*/ 568966 h 1315481"/>
                                <a:gd name="connsiteX11" fmla="*/ 4013480 w 4013480"/>
                                <a:gd name="connsiteY11" fmla="*/ 647888 h 1315481"/>
                                <a:gd name="connsiteX12" fmla="*/ 3930184 w 4013480"/>
                                <a:gd name="connsiteY12" fmla="*/ 726810 h 1315481"/>
                                <a:gd name="connsiteX13" fmla="*/ 2006740 w 4013480"/>
                                <a:gd name="connsiteY13" fmla="*/ 1315481 h 1315481"/>
                                <a:gd name="connsiteX14" fmla="*/ 83296 w 4013480"/>
                                <a:gd name="connsiteY14" fmla="*/ 726810 h 1315481"/>
                                <a:gd name="connsiteX15" fmla="*/ 0 w 4013480"/>
                                <a:gd name="connsiteY15" fmla="*/ 647888 h 1315481"/>
                                <a:gd name="connsiteX16" fmla="*/ 83296 w 4013480"/>
                                <a:gd name="connsiteY16" fmla="*/ 568966 h 1315481"/>
                                <a:gd name="connsiteX17" fmla="*/ 1427038 w 4013480"/>
                                <a:gd name="connsiteY17" fmla="*/ 22330 h 1315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4013480" h="1315481">
                                  <a:moveTo>
                                    <a:pt x="1629789" y="0"/>
                                  </a:moveTo>
                                  <a:lnTo>
                                    <a:pt x="1644479" y="5606"/>
                                  </a:lnTo>
                                  <a:lnTo>
                                    <a:pt x="1662309" y="22181"/>
                                  </a:lnTo>
                                  <a:lnTo>
                                    <a:pt x="1673902" y="79606"/>
                                  </a:lnTo>
                                  <a:cubicBezTo>
                                    <a:pt x="1728739" y="209255"/>
                                    <a:pt x="1857116" y="300226"/>
                                    <a:pt x="2006740" y="300226"/>
                                  </a:cubicBezTo>
                                  <a:cubicBezTo>
                                    <a:pt x="2156364" y="300226"/>
                                    <a:pt x="2284741" y="209255"/>
                                    <a:pt x="2339578" y="79606"/>
                                  </a:cubicBezTo>
                                  <a:lnTo>
                                    <a:pt x="2351172" y="22180"/>
                                  </a:lnTo>
                                  <a:lnTo>
                                    <a:pt x="2369001" y="5606"/>
                                  </a:lnTo>
                                  <a:lnTo>
                                    <a:pt x="2383691" y="0"/>
                                  </a:lnTo>
                                  <a:lnTo>
                                    <a:pt x="2586443" y="22330"/>
                                  </a:lnTo>
                                  <a:cubicBezTo>
                                    <a:pt x="3142307" y="104653"/>
                                    <a:pt x="3617548" y="302595"/>
                                    <a:pt x="3930184" y="568966"/>
                                  </a:cubicBezTo>
                                  <a:lnTo>
                                    <a:pt x="4013480" y="647888"/>
                                  </a:lnTo>
                                  <a:lnTo>
                                    <a:pt x="3930184" y="726810"/>
                                  </a:lnTo>
                                  <a:cubicBezTo>
                                    <a:pt x="3513336" y="1081972"/>
                                    <a:pt x="2807413" y="1315481"/>
                                    <a:pt x="2006740" y="1315481"/>
                                  </a:cubicBezTo>
                                  <a:cubicBezTo>
                                    <a:pt x="1206068" y="1315481"/>
                                    <a:pt x="500144" y="1081972"/>
                                    <a:pt x="83296" y="726810"/>
                                  </a:cubicBezTo>
                                  <a:lnTo>
                                    <a:pt x="0" y="647888"/>
                                  </a:lnTo>
                                  <a:lnTo>
                                    <a:pt x="83296" y="568966"/>
                                  </a:lnTo>
                                  <a:cubicBezTo>
                                    <a:pt x="395932" y="302595"/>
                                    <a:pt x="871174" y="104653"/>
                                    <a:pt x="1427038" y="223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7C80"/>
                            </a:solidFill>
                            <a:ln w="3175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9178BE" id="グループ化 4" o:spid="_x0000_s1026" style="position:absolute;left:0;text-align:left;margin-left:0;margin-top:8.7pt;width:522.1pt;height:680.9pt;z-index:251659264" coordsize="66306,8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">
                <v:group id="グループ化 2" o:spid="_x0000_s1027" style="position:absolute;top:95;width:13347;height:86376;flip:y" coordorigin=",19" coordsize="13347,8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<v:shape id="フリーフォーム: 図形 11" o:spid="_x0000_s1028" style="position:absolute;left:-14926;top:14945;width:43200;height:13347;rotation:-90;flip:y;visibility:visible;mso-wrap-style:square;v-text-anchor:middle" coordsize="4013480,133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" path="m2006740,v800673,,1506596,233509,1923444,588671l4013480,667593r-83296,78922c3513336,1101677,2807413,1335186,2006740,1335186v-800672,,-1506596,-233509,-1923444,-588671l,667593,83296,588671c500144,233509,1206068,,2006740,xe" fillcolor="#ff7c80" strokecolor="#ed7d31 [3205]" strokeweight=".25pt">
                    <v:stroke joinstyle="miter"/>
                    <v:path arrowok="t" o:connecttype="custom" o:connectlocs="2160000,0;4230342,588488;4320000,667385;4230342,746282;2160000,1334770;89658,746282;0,667385;89658,588488;2160000,0" o:connectangles="0,0,0,0,0,0,0,0,0"/>
                  </v:shape>
                  <v:shape id="フリーフォーム: 図形 28" o:spid="_x0000_s1029" style="position:absolute;left:-14790;top:58267;width:43100;height:13155;rotation:-90;flip:y;visibility:visible;mso-wrap-style:square;v-text-anchor:middle" coordsize="4013480,13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" path="m1629789,r14690,5606l1662309,22181r11593,57425c1728739,209255,1857116,300226,2006740,300226v149624,,278001,-90971,332838,-220620l2351172,22180,2369001,5606,2383691,r202752,22330c3142307,104653,3617548,302595,3930184,568966r83296,78922l3930184,726810v-416848,355162,-1122771,588671,-1923444,588671c1206068,1315481,500144,1081972,83296,726810l,647888,83296,568966c395932,302595,871174,104653,1427038,22330l1629789,xe" fillcolor="#ff7c80" strokecolor="#ed7d31 [3205]" strokeweight=".25pt">
                    <v:stroke joinstyle="miter"/>
                    <v:path arrowok="t" o:connecttype="custom" o:connectlocs="1750163,0;1765938,5606;1785084,22181;1797534,79606;2154955,300226;2512375,79606;2524826,22180;2543971,5606;2559746,0;2777473,22330;4220461,568966;4309909,647888;4220461,726810;2154955,1315481;89448,726810;0,647888;89448,568966;1532437,22330" o:connectangles="0,0,0,0,0,0,0,0,0,0,0,0,0,0,0,0,0,0"/>
                  </v:shape>
                </v:group>
                <v:group id="グループ化 3" o:spid="_x0000_s1030" style="position:absolute;left:52959;width:13347;height:86423;flip:y" coordsize="13347,8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<v:shape id="フリーフォーム: 図形 11" o:spid="_x0000_s1031" style="position:absolute;left:-14926;top:14926;width:43200;height:13347;rotation:90;visibility:visible;mso-wrap-style:square;v-text-anchor:middle" coordsize="4013480,133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" path="m2006740,v800673,,1506596,233509,1923444,588671l4013480,667593r-83296,78922c3513336,1101677,2807413,1335186,2006740,1335186v-800672,,-1506596,-233509,-1923444,-588671l,667593,83296,588671c500144,233509,1206068,,2006740,xe" fillcolor="#ff7c80" strokecolor="#ed7d31 [3205]" strokeweight=".25pt">
                    <v:stroke joinstyle="miter"/>
                    <v:path arrowok="t" o:connecttype="custom" o:connectlocs="2160000,0;4230342,588488;4320000,667385;4230342,746282;2160000,1334770;89658,746282;0,667385;89658,588488;2160000,0" o:connectangles="0,0,0,0,0,0,0,0,0"/>
                  </v:shape>
                  <v:shape id="フリーフォーム: 図形 28" o:spid="_x0000_s1032" style="position:absolute;left:-14971;top:58296;width:43099;height:13155;rotation:90;visibility:visible;mso-wrap-style:square;v-text-anchor:middle" coordsize="4013480,13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" path="m1629789,r14690,5606l1662309,22181r11593,57425c1728739,209255,1857116,300226,2006740,300226v149624,,278001,-90971,332838,-220620l2351172,22180,2369001,5606,2383691,r202752,22330c3142307,104653,3617548,302595,3930184,568966r83296,78922l3930184,726810v-416848,355162,-1122771,588671,-1923444,588671c1206068,1315481,500144,1081972,83296,726810l,647888,83296,568966c395932,302595,871174,104653,1427038,22330l1629789,xe" fillcolor="#ff7c80" strokecolor="#ed7d31 [3205]" strokeweight=".25pt">
                    <v:stroke joinstyle="miter"/>
                    <v:path arrowok="t" o:connecttype="custom" o:connectlocs="1750163,0;1765938,5606;1785084,22181;1797534,79606;2154955,300226;2512375,79606;2524826,22180;2543971,5606;2559746,0;2777473,22330;4220461,568966;4309909,647888;4220461,726810;2154955,1315481;89448,726810;0,647888;89448,568966;1532437,22330" o:connectangles="0,0,0,0,0,0,0,0,0,0,0,0,0,0,0,0,0,0"/>
                  </v:shape>
                </v:group>
              </v:group>
            </w:pict>
          </mc:Fallback>
        </mc:AlternateContent>
      </w:r>
    </w:p>
    <w:p w14:paraId="22F5954F" w14:textId="4DF3F7F1" w:rsidR="005009F5" w:rsidRDefault="005009F5" w:rsidP="005009F5">
      <w:pPr>
        <w:jc w:val="center"/>
      </w:pPr>
    </w:p>
    <w:p w14:paraId="426DC9BF" w14:textId="53147F3B" w:rsidR="005009F5" w:rsidRDefault="005009F5" w:rsidP="005009F5">
      <w:pPr>
        <w:jc w:val="center"/>
      </w:pPr>
    </w:p>
    <w:p w14:paraId="08E17A42" w14:textId="7B2D7299" w:rsidR="005009F5" w:rsidRDefault="005009F5" w:rsidP="005009F5">
      <w:pPr>
        <w:jc w:val="center"/>
      </w:pPr>
    </w:p>
    <w:p w14:paraId="4D1BEF99" w14:textId="0DCA1FCA" w:rsidR="005009F5" w:rsidRDefault="005009F5" w:rsidP="005009F5">
      <w:pPr>
        <w:jc w:val="center"/>
      </w:pPr>
    </w:p>
    <w:p w14:paraId="43C38E35" w14:textId="78783D28" w:rsidR="005009F5" w:rsidRDefault="005009F5" w:rsidP="005009F5">
      <w:pPr>
        <w:jc w:val="center"/>
      </w:pPr>
    </w:p>
    <w:p w14:paraId="403367FD" w14:textId="1F6F6DBC" w:rsidR="005009F5" w:rsidRDefault="005009F5" w:rsidP="005009F5">
      <w:pPr>
        <w:jc w:val="center"/>
      </w:pPr>
    </w:p>
    <w:p w14:paraId="0F291B7F" w14:textId="4234F0AE" w:rsidR="005009F5" w:rsidRDefault="00CC34B3" w:rsidP="005009F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402108A" wp14:editId="05306B75">
                <wp:simplePos x="0" y="0"/>
                <wp:positionH relativeFrom="column">
                  <wp:posOffset>-1008698</wp:posOffset>
                </wp:positionH>
                <wp:positionV relativeFrom="paragraph">
                  <wp:posOffset>223847</wp:posOffset>
                </wp:positionV>
                <wp:extent cx="8639497" cy="5290186"/>
                <wp:effectExtent l="0" t="1905" r="26670" b="2667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8639497" cy="5290186"/>
                          <a:chOff x="1906" y="0"/>
                          <a:chExt cx="8628343" cy="4680000"/>
                        </a:xfrm>
                        <a:blipFill dpi="0" rotWithShape="0">
                          <a:blip r:embed="rId6"/>
                          <a:srcRect/>
                          <a:tile tx="0" ty="0" sx="30000" sy="30000" flip="none" algn="ctr"/>
                        </a:blipFill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1906" y="0"/>
                            <a:ext cx="4320000" cy="468000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4320542" y="0"/>
                            <a:ext cx="4309707" cy="468000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32B0D" id="グループ化 9" o:spid="_x0000_s1026" style="position:absolute;left:0;text-align:left;margin-left:-79.45pt;margin-top:17.65pt;width:680.3pt;height:416.55pt;rotation:90;flip:y;z-index:251656191" coordorigin="19" coordsize="86283,46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">
                <v:rect id="正方形/長方形 13" o:spid="_x0000_s1027" style="position:absolute;left:19;width:43200;height:46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" filled="f" strokecolor="#ed7d31 [3205]" strokeweight=".25pt"/>
                <v:rect id="正方形/長方形 14" o:spid="_x0000_s1028" style="position:absolute;left:43205;width:43097;height:46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" filled="f" strokecolor="#ed7d31 [3205]" strokeweight=".25pt"/>
              </v:group>
            </w:pict>
          </mc:Fallback>
        </mc:AlternateContent>
      </w:r>
    </w:p>
    <w:p w14:paraId="37108EA9" w14:textId="06F7EEE5" w:rsidR="005009F5" w:rsidRDefault="005009F5" w:rsidP="005009F5">
      <w:pPr>
        <w:jc w:val="center"/>
      </w:pPr>
    </w:p>
    <w:p w14:paraId="113DB3BA" w14:textId="509F22F3" w:rsidR="005009F5" w:rsidRDefault="005009F5" w:rsidP="005009F5">
      <w:pPr>
        <w:jc w:val="center"/>
      </w:pPr>
    </w:p>
    <w:p w14:paraId="0724A13E" w14:textId="51052DF2" w:rsidR="005009F5" w:rsidRDefault="005009F5" w:rsidP="005009F5">
      <w:pPr>
        <w:jc w:val="center"/>
      </w:pPr>
    </w:p>
    <w:p w14:paraId="234A839E" w14:textId="2A059690" w:rsidR="005009F5" w:rsidRDefault="005009F5" w:rsidP="005009F5">
      <w:pPr>
        <w:jc w:val="center"/>
      </w:pPr>
    </w:p>
    <w:p w14:paraId="7CA811CC" w14:textId="2EC9B1A4" w:rsidR="005009F5" w:rsidRDefault="005009F5" w:rsidP="005009F5">
      <w:pPr>
        <w:jc w:val="center"/>
      </w:pPr>
    </w:p>
    <w:p w14:paraId="56BFB14D" w14:textId="77777777" w:rsidR="005009F5" w:rsidRDefault="005009F5" w:rsidP="005009F5">
      <w:pPr>
        <w:jc w:val="center"/>
      </w:pPr>
    </w:p>
    <w:p w14:paraId="1301A9EC" w14:textId="77777777" w:rsidR="005009F5" w:rsidRDefault="005009F5" w:rsidP="005009F5">
      <w:pPr>
        <w:jc w:val="center"/>
      </w:pPr>
    </w:p>
    <w:p w14:paraId="41E07922" w14:textId="77777777" w:rsidR="005009F5" w:rsidRDefault="005009F5" w:rsidP="005009F5">
      <w:pPr>
        <w:jc w:val="center"/>
      </w:pPr>
    </w:p>
    <w:p w14:paraId="5B93E23E" w14:textId="77777777" w:rsidR="005009F5" w:rsidRDefault="005009F5" w:rsidP="005009F5">
      <w:pPr>
        <w:jc w:val="center"/>
      </w:pPr>
    </w:p>
    <w:p w14:paraId="535B5D02" w14:textId="77777777" w:rsidR="005009F5" w:rsidRDefault="005009F5" w:rsidP="005009F5">
      <w:pPr>
        <w:jc w:val="center"/>
      </w:pPr>
    </w:p>
    <w:p w14:paraId="730BF28F" w14:textId="77777777" w:rsidR="005009F5" w:rsidRDefault="005009F5" w:rsidP="005009F5">
      <w:pPr>
        <w:jc w:val="center"/>
      </w:pPr>
    </w:p>
    <w:p w14:paraId="2C655A2D" w14:textId="77777777" w:rsidR="005009F5" w:rsidRDefault="005009F5" w:rsidP="005009F5">
      <w:pPr>
        <w:jc w:val="center"/>
      </w:pPr>
    </w:p>
    <w:p w14:paraId="47413E7F" w14:textId="77777777" w:rsidR="005009F5" w:rsidRDefault="005009F5" w:rsidP="005009F5">
      <w:pPr>
        <w:jc w:val="center"/>
      </w:pPr>
    </w:p>
    <w:p w14:paraId="2D077949" w14:textId="34A1EF62" w:rsidR="005009F5" w:rsidRDefault="005009F5" w:rsidP="005009F5">
      <w:pPr>
        <w:jc w:val="center"/>
      </w:pPr>
    </w:p>
    <w:p w14:paraId="12C4B59F" w14:textId="77777777" w:rsidR="005009F5" w:rsidRDefault="005009F5" w:rsidP="005009F5">
      <w:pPr>
        <w:jc w:val="center"/>
      </w:pPr>
    </w:p>
    <w:p w14:paraId="1F784EE9" w14:textId="77777777" w:rsidR="005009F5" w:rsidRDefault="005009F5" w:rsidP="005009F5">
      <w:pPr>
        <w:jc w:val="center"/>
      </w:pPr>
    </w:p>
    <w:p w14:paraId="6577F252" w14:textId="77777777" w:rsidR="005009F5" w:rsidRDefault="005009F5" w:rsidP="005009F5">
      <w:pPr>
        <w:jc w:val="center"/>
      </w:pPr>
    </w:p>
    <w:p w14:paraId="45981E0A" w14:textId="45ACCCCC" w:rsidR="00A631A8" w:rsidRDefault="00CC34B3" w:rsidP="005009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3989E6" wp14:editId="03B514ED">
                <wp:simplePos x="0" y="0"/>
                <wp:positionH relativeFrom="column">
                  <wp:posOffset>666750</wp:posOffset>
                </wp:positionH>
                <wp:positionV relativeFrom="paragraph">
                  <wp:posOffset>3174371</wp:posOffset>
                </wp:positionV>
                <wp:extent cx="5289551" cy="468000"/>
                <wp:effectExtent l="19050" t="0" r="44450" b="27305"/>
                <wp:wrapNone/>
                <wp:docPr id="7" name="台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67D778-3562-46BC-BFCC-24E3D968F9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289551" cy="468000"/>
                        </a:xfrm>
                        <a:prstGeom prst="trapezoid">
                          <a:avLst>
                            <a:gd name="adj" fmla="val 88037"/>
                          </a:avLst>
                        </a:prstGeom>
                        <a:gradFill flip="none" rotWithShape="1">
                          <a:gsLst>
                            <a:gs pos="58000">
                              <a:schemeClr val="bg1"/>
                            </a:gs>
                            <a:gs pos="8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81480" id="台形 7" o:spid="_x0000_s1026" style="position:absolute;left:0;text-align:left;margin-left:52.5pt;margin-top:249.95pt;width:416.5pt;height:36.8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89551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" path="m,468000l412013,,4877538,r412013,468000l,468000xe" fillcolor="white [3212]" strokecolor="#ed7d31 [3205]" strokeweight=".25pt">
                <v:fill color2="#fff2cc [663]" rotate="t" colors="0 white;38011f white" focus="100%" type="gradient"/>
                <v:stroke joinstyle="miter"/>
                <v:path arrowok="t" o:connecttype="custom" o:connectlocs="0,468000;412013,0;4877538,0;5289551,468000;0,468000" o:connectangles="0,0,0,0,0"/>
              </v:shape>
            </w:pict>
          </mc:Fallback>
        </mc:AlternateContent>
      </w:r>
    </w:p>
    <w:sectPr w:rsidR="00A631A8" w:rsidSect="00F722D8">
      <w:pgSz w:w="11906" w:h="16838"/>
      <w:pgMar w:top="720" w:right="720" w:bottom="720" w:left="720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D1D4" w14:textId="77777777" w:rsidR="00C22702" w:rsidRDefault="00C22702" w:rsidP="00C145E0">
      <w:r>
        <w:separator/>
      </w:r>
    </w:p>
  </w:endnote>
  <w:endnote w:type="continuationSeparator" w:id="0">
    <w:p w14:paraId="647A87CA" w14:textId="77777777" w:rsidR="00C22702" w:rsidRDefault="00C22702" w:rsidP="00C1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D54F3" w14:textId="77777777" w:rsidR="00C22702" w:rsidRDefault="00C22702" w:rsidP="00C145E0">
      <w:r>
        <w:separator/>
      </w:r>
    </w:p>
  </w:footnote>
  <w:footnote w:type="continuationSeparator" w:id="0">
    <w:p w14:paraId="7B777A1E" w14:textId="77777777" w:rsidR="00C22702" w:rsidRDefault="00C22702" w:rsidP="00C1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02"/>
    <w:rsid w:val="001D7B47"/>
    <w:rsid w:val="00276764"/>
    <w:rsid w:val="002A2885"/>
    <w:rsid w:val="002E3AE0"/>
    <w:rsid w:val="003F2CBF"/>
    <w:rsid w:val="00412BC7"/>
    <w:rsid w:val="0043251F"/>
    <w:rsid w:val="005009F5"/>
    <w:rsid w:val="005820F3"/>
    <w:rsid w:val="005D55C8"/>
    <w:rsid w:val="006C3B7B"/>
    <w:rsid w:val="0078764A"/>
    <w:rsid w:val="00832D26"/>
    <w:rsid w:val="00877015"/>
    <w:rsid w:val="008A460C"/>
    <w:rsid w:val="008C54DB"/>
    <w:rsid w:val="00917433"/>
    <w:rsid w:val="00947598"/>
    <w:rsid w:val="00986C9C"/>
    <w:rsid w:val="00992DBF"/>
    <w:rsid w:val="009959E9"/>
    <w:rsid w:val="00A5616D"/>
    <w:rsid w:val="00A631A8"/>
    <w:rsid w:val="00A63E83"/>
    <w:rsid w:val="00A94060"/>
    <w:rsid w:val="00AC29AF"/>
    <w:rsid w:val="00B06CD5"/>
    <w:rsid w:val="00B45DD9"/>
    <w:rsid w:val="00C145E0"/>
    <w:rsid w:val="00C22702"/>
    <w:rsid w:val="00C93D3C"/>
    <w:rsid w:val="00CC34B3"/>
    <w:rsid w:val="00CF700A"/>
    <w:rsid w:val="00D64690"/>
    <w:rsid w:val="00DE18D5"/>
    <w:rsid w:val="00DF437C"/>
    <w:rsid w:val="00F722D8"/>
    <w:rsid w:val="00FA4CE2"/>
    <w:rsid w:val="00FC472A"/>
    <w:rsid w:val="00F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9E4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5E0"/>
  </w:style>
  <w:style w:type="paragraph" w:styleId="a5">
    <w:name w:val="footer"/>
    <w:basedOn w:val="a"/>
    <w:link w:val="a6"/>
    <w:uiPriority w:val="99"/>
    <w:unhideWhenUsed/>
    <w:rsid w:val="00C14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box_kakipii_01.dotx</Template>
  <TotalTime>0</TotalTime>
  <Pages>1</Pages>
  <Words>4</Words>
  <Characters>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2019-07-31T01:47:00Z</cp:lastPrinted>
  <dcterms:created xsi:type="dcterms:W3CDTF">2019-11-22T05:06:00Z</dcterms:created>
  <dcterms:modified xsi:type="dcterms:W3CDTF">2019-11-22T05:06:00Z</dcterms:modified>
</cp:coreProperties>
</file>