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  <w:gridCol w:w="4207"/>
        <w:gridCol w:w="4207"/>
      </w:tblGrid>
      <w:tr w:rsidR="00850CA0" w:rsidTr="00B324D3">
        <w:trPr>
          <w:trHeight w:val="5896"/>
          <w:jc w:val="center"/>
        </w:trPr>
        <w:tc>
          <w:tcPr>
            <w:tcW w:w="4207" w:type="dxa"/>
          </w:tcPr>
          <w:p w:rsidR="006D2123" w:rsidRDefault="004A5458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7F553" wp14:editId="488B4AFE">
                  <wp:extent cx="2520000" cy="1890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F70" w:rsidRPr="009131FC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140F70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140F70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E6B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3F0E6B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3F0E6B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E6B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3F0E6B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3F0E6B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2C2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A142C2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A142C2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</w:tr>
      <w:tr w:rsidR="00850CA0" w:rsidTr="00B324D3">
        <w:trPr>
          <w:trHeight w:val="5896"/>
          <w:jc w:val="center"/>
        </w:trPr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663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340663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5F3639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9C1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9059C1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9059C1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1AD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FE11AD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103A91" w:rsidRPr="00DD1504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  <w:tc>
          <w:tcPr>
            <w:tcW w:w="4207" w:type="dxa"/>
          </w:tcPr>
          <w:p w:rsidR="006D2123" w:rsidRDefault="0011047A" w:rsidP="00F12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5A0B" wp14:editId="226F5BCC">
                  <wp:extent cx="2520000" cy="1890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ミルフィーユ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1AD" w:rsidRDefault="00672C01" w:rsidP="009131FC">
            <w:pPr>
              <w:pStyle w:val="1"/>
            </w:pPr>
            <w:r>
              <w:rPr>
                <w:rFonts w:hint="eastAsia"/>
              </w:rPr>
              <w:t>タイトル</w:t>
            </w:r>
          </w:p>
          <w:p w:rsidR="00FE11AD" w:rsidRPr="005143AF" w:rsidRDefault="00A82CE9" w:rsidP="00F1221D">
            <w:pPr>
              <w:jc w:val="center"/>
              <w:rPr>
                <w:color w:val="ED7D31" w:themeColor="accent2"/>
              </w:rPr>
            </w:pPr>
            <w:r>
              <w:rPr>
                <w:rFonts w:hint="eastAsia"/>
                <w:color w:val="ED7D31" w:themeColor="accent2"/>
              </w:rPr>
              <w:t>＊＊＊</w:t>
            </w:r>
          </w:p>
          <w:p w:rsidR="00731F46" w:rsidRDefault="00765700" w:rsidP="00F1221D">
            <w:pPr>
              <w:jc w:val="center"/>
            </w:pPr>
            <w:r>
              <w:rPr>
                <w:rFonts w:hint="eastAsia"/>
              </w:rPr>
              <w:t>文章</w:t>
            </w:r>
            <w:bookmarkStart w:id="0" w:name="_GoBack"/>
            <w:bookmarkEnd w:id="0"/>
          </w:p>
        </w:tc>
      </w:tr>
    </w:tbl>
    <w:p w:rsidR="00A461FA" w:rsidRDefault="00A461FA" w:rsidP="006D2123">
      <w:pPr>
        <w:spacing w:line="20" w:lineRule="exact"/>
      </w:pPr>
    </w:p>
    <w:sectPr w:rsidR="00A461FA" w:rsidSect="00AC4D5F">
      <w:pgSz w:w="16838" w:h="11906" w:orient="landscape" w:code="9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7E" w:rsidRDefault="000D1E7E" w:rsidP="000D1E7E">
      <w:r>
        <w:separator/>
      </w:r>
    </w:p>
  </w:endnote>
  <w:endnote w:type="continuationSeparator" w:id="0">
    <w:p w:rsidR="000D1E7E" w:rsidRDefault="000D1E7E" w:rsidP="000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7E" w:rsidRDefault="000D1E7E" w:rsidP="000D1E7E">
      <w:r>
        <w:separator/>
      </w:r>
    </w:p>
  </w:footnote>
  <w:footnote w:type="continuationSeparator" w:id="0">
    <w:p w:rsidR="000D1E7E" w:rsidRDefault="000D1E7E" w:rsidP="000D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7"/>
    <w:rsid w:val="00005351"/>
    <w:rsid w:val="00070B3E"/>
    <w:rsid w:val="000D1E7E"/>
    <w:rsid w:val="00103A91"/>
    <w:rsid w:val="0011047A"/>
    <w:rsid w:val="00140F70"/>
    <w:rsid w:val="001A3BE2"/>
    <w:rsid w:val="00263122"/>
    <w:rsid w:val="002F17A7"/>
    <w:rsid w:val="002F18DE"/>
    <w:rsid w:val="00340663"/>
    <w:rsid w:val="003607E2"/>
    <w:rsid w:val="00391A35"/>
    <w:rsid w:val="003A082C"/>
    <w:rsid w:val="003E74D6"/>
    <w:rsid w:val="003F0E6B"/>
    <w:rsid w:val="00424495"/>
    <w:rsid w:val="004606EC"/>
    <w:rsid w:val="004A03CF"/>
    <w:rsid w:val="004A5458"/>
    <w:rsid w:val="0051069E"/>
    <w:rsid w:val="005143AF"/>
    <w:rsid w:val="005F3639"/>
    <w:rsid w:val="00672419"/>
    <w:rsid w:val="00672C01"/>
    <w:rsid w:val="006D2123"/>
    <w:rsid w:val="00731F46"/>
    <w:rsid w:val="00765700"/>
    <w:rsid w:val="00850CA0"/>
    <w:rsid w:val="00877A1E"/>
    <w:rsid w:val="00892FFC"/>
    <w:rsid w:val="009059C1"/>
    <w:rsid w:val="009131FC"/>
    <w:rsid w:val="00921BFE"/>
    <w:rsid w:val="00A142C2"/>
    <w:rsid w:val="00A14C75"/>
    <w:rsid w:val="00A461FA"/>
    <w:rsid w:val="00A82CE9"/>
    <w:rsid w:val="00AC4D5F"/>
    <w:rsid w:val="00B324D3"/>
    <w:rsid w:val="00D64C19"/>
    <w:rsid w:val="00DD1504"/>
    <w:rsid w:val="00DD54A3"/>
    <w:rsid w:val="00E12C69"/>
    <w:rsid w:val="00F1221D"/>
    <w:rsid w:val="00F84FB9"/>
    <w:rsid w:val="00FB2040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50E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1FC"/>
    <w:pPr>
      <w:keepNext/>
      <w:spacing w:beforeLines="50" w:before="180"/>
      <w:jc w:val="center"/>
      <w:outlineLvl w:val="0"/>
    </w:pPr>
    <w:rPr>
      <w:rFonts w:ascii="HG創英ﾌﾟﾚｾﾞﾝｽEB" w:eastAsia="HG創英ﾌﾟﾚｾﾞﾝｽEB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9C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059C1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9131FC"/>
    <w:rPr>
      <w:rFonts w:ascii="HG創英ﾌﾟﾚｾﾞﾝｽEB" w:eastAsia="HG創英ﾌﾟﾚｾﾞﾝｽEB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1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E7E"/>
  </w:style>
  <w:style w:type="paragraph" w:styleId="a7">
    <w:name w:val="footer"/>
    <w:basedOn w:val="a"/>
    <w:link w:val="a8"/>
    <w:uiPriority w:val="99"/>
    <w:unhideWhenUsed/>
    <w:rsid w:val="000D1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E7E"/>
  </w:style>
  <w:style w:type="paragraph" w:styleId="a9">
    <w:name w:val="Balloon Text"/>
    <w:basedOn w:val="a"/>
    <w:link w:val="aa"/>
    <w:uiPriority w:val="99"/>
    <w:semiHidden/>
    <w:unhideWhenUsed/>
    <w:rsid w:val="00B32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2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ミニアルバム_A7縦.dotx</Template>
  <TotalTime>5</TotalTime>
  <Pages>1</Pages>
  <Words>17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2019-06-04T07:58:00Z</dcterms:created>
  <dcterms:modified xsi:type="dcterms:W3CDTF">2019-06-05T07:55:00Z</dcterms:modified>
</cp:coreProperties>
</file>