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ADC" w:rsidRPr="00A03C84" w:rsidRDefault="00F00DB3" w:rsidP="00E5183D">
      <w:pPr>
        <w:jc w:val="center"/>
      </w:pPr>
      <w:bookmarkStart w:id="0" w:name="_GoBack"/>
      <w:bookmarkEnd w:id="0"/>
      <w:r w:rsidRPr="00F00DB3"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1926590</wp:posOffset>
            </wp:positionH>
            <wp:positionV relativeFrom="margin">
              <wp:align>center</wp:align>
            </wp:positionV>
            <wp:extent cx="6412320" cy="3011760"/>
            <wp:effectExtent l="0" t="0" r="762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320" cy="30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C5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3B2BAF" wp14:editId="0A07B55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" cy="6821805"/>
                <wp:effectExtent l="0" t="0" r="1270" b="1714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682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C56" w:rsidRPr="00E248BB" w:rsidRDefault="005E7C56" w:rsidP="005E7C56">
                            <w:pPr>
                              <w:snapToGrid w:val="0"/>
                              <w:rPr>
                                <w:rFonts w:ascii="ＭＳ 明朝"/>
                                <w:sz w:val="20"/>
                              </w:rPr>
                            </w:pPr>
                            <w:r w:rsidRPr="00E248BB">
                              <w:rPr>
                                <w:rFonts w:ascii="ＭＳ 明朝" w:hint="eastAsia"/>
                                <w:b/>
                                <w:color w:val="FF0000"/>
                                <w:sz w:val="20"/>
                                <w:highlight w:val="yellow"/>
                                <w:shd w:val="pct15" w:color="auto" w:fill="FFFFFF"/>
                              </w:rPr>
                              <w:t>！</w:t>
                            </w:r>
                            <w:r w:rsidRPr="00E248BB">
                              <w:rPr>
                                <w:rFonts w:ascii="ＭＳ 明朝" w:hint="eastAsia"/>
                                <w:b/>
                                <w:color w:val="0070C0"/>
                                <w:sz w:val="20"/>
                              </w:rPr>
                              <w:t>青い線</w:t>
                            </w:r>
                            <w:r w:rsidRPr="00E248BB">
                              <w:rPr>
                                <w:rFonts w:ascii="ＭＳ 明朝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図やテキストを配置する目安の線です。</w:t>
                            </w:r>
                            <w:r w:rsidRPr="00E248BB">
                              <w:rPr>
                                <w:rFonts w:ascii="ＭＳ 明朝" w:hint="eastAsia"/>
                                <w:sz w:val="20"/>
                              </w:rPr>
                              <w:t>印刷前に選択し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、</w:t>
                            </w:r>
                            <w:r w:rsidRPr="00E248BB">
                              <w:rPr>
                                <w:rFonts w:ascii="ＭＳ 明朝" w:hint="eastAsia"/>
                                <w:sz w:val="20"/>
                              </w:rPr>
                              <w:t>削除します。</w:t>
                            </w:r>
                          </w:p>
                          <w:p w:rsidR="005E7C56" w:rsidRPr="00E248BB" w:rsidRDefault="005E7C56" w:rsidP="005E7C56">
                            <w:pPr>
                              <w:snapToGrid w:val="0"/>
                              <w:rPr>
                                <w:rFonts w:ascii="ＭＳ 明朝"/>
                                <w:sz w:val="20"/>
                              </w:rPr>
                            </w:pPr>
                            <w:r w:rsidRPr="00E248BB">
                              <w:rPr>
                                <w:rFonts w:ascii="ＭＳ 明朝" w:hint="eastAsia"/>
                                <w:b/>
                                <w:color w:val="FF0000"/>
                                <w:sz w:val="20"/>
                                <w:highlight w:val="yellow"/>
                                <w:shd w:val="pct15" w:color="auto" w:fill="FFFFFF"/>
                              </w:rPr>
                              <w:t>！</w:t>
                            </w:r>
                            <w:r w:rsidRPr="00E248BB">
                              <w:rPr>
                                <w:rFonts w:ascii="ＭＳ 明朝" w:hint="eastAsia"/>
                                <w:b/>
                                <w:color w:val="FF0000"/>
                                <w:sz w:val="20"/>
                              </w:rPr>
                              <w:t>赤い線</w:t>
                            </w:r>
                            <w:r w:rsidRPr="00E248BB">
                              <w:rPr>
                                <w:rFonts w:ascii="ＭＳ 明朝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背景の塗りつぶしとハサミでカットする線です。</w:t>
                            </w:r>
                            <w:r w:rsidRPr="00E248BB">
                              <w:rPr>
                                <w:rFonts w:ascii="ＭＳ 明朝" w:hint="eastAsia"/>
                                <w:sz w:val="20"/>
                              </w:rPr>
                              <w:t>デザインに応じた目立たない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線の</w:t>
                            </w:r>
                            <w:r w:rsidRPr="00E248BB">
                              <w:rPr>
                                <w:rFonts w:ascii="ＭＳ 明朝" w:hint="eastAsia"/>
                                <w:sz w:val="20"/>
                              </w:rPr>
                              <w:t>色に変更します。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B2BA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0;margin-top:-.05pt;width:46.8pt;height:53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" filled="f" stroked="f">
                <v:textbox style="layout-flow:vertical-ideographic;mso-fit-shape-to-text:t" inset="0,0,0,0">
                  <w:txbxContent>
                    <w:p w:rsidR="005E7C56" w:rsidRPr="00E248BB" w:rsidRDefault="005E7C56" w:rsidP="005E7C56">
                      <w:pPr>
                        <w:snapToGrid w:val="0"/>
                        <w:rPr>
                          <w:rFonts w:ascii="ＭＳ 明朝"/>
                          <w:sz w:val="20"/>
                        </w:rPr>
                      </w:pPr>
                      <w:r w:rsidRPr="00E248BB">
                        <w:rPr>
                          <w:rFonts w:ascii="ＭＳ 明朝" w:hint="eastAsia"/>
                          <w:b/>
                          <w:color w:val="FF0000"/>
                          <w:sz w:val="20"/>
                          <w:highlight w:val="yellow"/>
                          <w:shd w:val="pct15" w:color="auto" w:fill="FFFFFF"/>
                        </w:rPr>
                        <w:t>！</w:t>
                      </w:r>
                      <w:r w:rsidRPr="00E248BB">
                        <w:rPr>
                          <w:rFonts w:ascii="ＭＳ 明朝" w:hint="eastAsia"/>
                          <w:b/>
                          <w:color w:val="0070C0"/>
                          <w:sz w:val="20"/>
                        </w:rPr>
                        <w:t>青い線</w:t>
                      </w:r>
                      <w:r w:rsidRPr="00E248BB">
                        <w:rPr>
                          <w:rFonts w:ascii="ＭＳ 明朝" w:hint="eastAsia"/>
                          <w:sz w:val="20"/>
                        </w:rPr>
                        <w:t>：</w:t>
                      </w:r>
                      <w:r>
                        <w:rPr>
                          <w:rFonts w:ascii="ＭＳ 明朝" w:hint="eastAsia"/>
                          <w:sz w:val="20"/>
                        </w:rPr>
                        <w:t>図やテキストを配置する目安の線です。</w:t>
                      </w:r>
                      <w:r w:rsidRPr="00E248BB">
                        <w:rPr>
                          <w:rFonts w:ascii="ＭＳ 明朝" w:hint="eastAsia"/>
                          <w:sz w:val="20"/>
                        </w:rPr>
                        <w:t>印刷前に選択し</w:t>
                      </w:r>
                      <w:r>
                        <w:rPr>
                          <w:rFonts w:ascii="ＭＳ 明朝" w:hint="eastAsia"/>
                          <w:sz w:val="20"/>
                        </w:rPr>
                        <w:t>、</w:t>
                      </w:r>
                      <w:r w:rsidRPr="00E248BB">
                        <w:rPr>
                          <w:rFonts w:ascii="ＭＳ 明朝" w:hint="eastAsia"/>
                          <w:sz w:val="20"/>
                        </w:rPr>
                        <w:t>削除します。</w:t>
                      </w:r>
                    </w:p>
                    <w:p w:rsidR="005E7C56" w:rsidRPr="00E248BB" w:rsidRDefault="005E7C56" w:rsidP="005E7C56">
                      <w:pPr>
                        <w:snapToGrid w:val="0"/>
                        <w:rPr>
                          <w:rFonts w:ascii="ＭＳ 明朝"/>
                          <w:sz w:val="20"/>
                        </w:rPr>
                      </w:pPr>
                      <w:r w:rsidRPr="00E248BB">
                        <w:rPr>
                          <w:rFonts w:ascii="ＭＳ 明朝" w:hint="eastAsia"/>
                          <w:b/>
                          <w:color w:val="FF0000"/>
                          <w:sz w:val="20"/>
                          <w:highlight w:val="yellow"/>
                          <w:shd w:val="pct15" w:color="auto" w:fill="FFFFFF"/>
                        </w:rPr>
                        <w:t>！</w:t>
                      </w:r>
                      <w:r w:rsidRPr="00E248BB">
                        <w:rPr>
                          <w:rFonts w:ascii="ＭＳ 明朝" w:hint="eastAsia"/>
                          <w:b/>
                          <w:color w:val="FF0000"/>
                          <w:sz w:val="20"/>
                        </w:rPr>
                        <w:t>赤い線</w:t>
                      </w:r>
                      <w:r w:rsidRPr="00E248BB">
                        <w:rPr>
                          <w:rFonts w:ascii="ＭＳ 明朝" w:hint="eastAsia"/>
                          <w:sz w:val="20"/>
                        </w:rPr>
                        <w:t>：</w:t>
                      </w:r>
                      <w:r>
                        <w:rPr>
                          <w:rFonts w:ascii="ＭＳ 明朝" w:hint="eastAsia"/>
                          <w:sz w:val="20"/>
                        </w:rPr>
                        <w:t>背景の塗りつぶしとハサミでカットする線です。</w:t>
                      </w:r>
                      <w:r w:rsidRPr="00E248BB">
                        <w:rPr>
                          <w:rFonts w:ascii="ＭＳ 明朝" w:hint="eastAsia"/>
                          <w:sz w:val="20"/>
                        </w:rPr>
                        <w:t>デザインに応じた目立たない</w:t>
                      </w:r>
                      <w:r>
                        <w:rPr>
                          <w:rFonts w:ascii="ＭＳ 明朝" w:hint="eastAsia"/>
                          <w:sz w:val="20"/>
                        </w:rPr>
                        <w:t>線の</w:t>
                      </w:r>
                      <w:r w:rsidRPr="00E248BB">
                        <w:rPr>
                          <w:rFonts w:ascii="ＭＳ 明朝" w:hint="eastAsia"/>
                          <w:sz w:val="20"/>
                        </w:rPr>
                        <w:t>色に変更します。</w:t>
                      </w:r>
                    </w:p>
                  </w:txbxContent>
                </v:textbox>
              </v:shape>
            </w:pict>
          </mc:Fallback>
        </mc:AlternateContent>
      </w:r>
      <w:r w:rsidR="0038478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5170805</wp:posOffset>
                </wp:positionH>
                <wp:positionV relativeFrom="paragraph">
                  <wp:posOffset>6146800</wp:posOffset>
                </wp:positionV>
                <wp:extent cx="0" cy="360045"/>
                <wp:effectExtent l="8255" t="12700" r="10795" b="8255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67767" id="Line 1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15pt,484pt" to="407.15pt,5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" strokecolor="red"/>
            </w:pict>
          </mc:Fallback>
        </mc:AlternateContent>
      </w:r>
      <w:r w:rsidR="0038478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5170805</wp:posOffset>
                </wp:positionH>
                <wp:positionV relativeFrom="paragraph">
                  <wp:posOffset>-113030</wp:posOffset>
                </wp:positionV>
                <wp:extent cx="0" cy="179705"/>
                <wp:effectExtent l="8255" t="10795" r="10795" b="952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1FFE2" id="Line 2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15pt,-8.9pt" to="407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" strokecolor="red" strokeweight=".5pt"/>
            </w:pict>
          </mc:Fallback>
        </mc:AlternateContent>
      </w:r>
      <w:r w:rsidR="0038478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ge">
                  <wp:posOffset>385445</wp:posOffset>
                </wp:positionV>
                <wp:extent cx="8777605" cy="6726555"/>
                <wp:effectExtent l="0" t="0" r="0" b="17145"/>
                <wp:wrapNone/>
                <wp:docPr id="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7605" cy="6726555"/>
                        </a:xfrm>
                        <a:custGeom>
                          <a:avLst/>
                          <a:gdLst>
                            <a:gd name="T0" fmla="*/ 10816 w 21600"/>
                            <a:gd name="T1" fmla="*/ 158 h 21600"/>
                            <a:gd name="T2" fmla="*/ 183 w 21600"/>
                            <a:gd name="T3" fmla="*/ 10785 h 21600"/>
                            <a:gd name="T4" fmla="*/ 4876 w 21600"/>
                            <a:gd name="T5" fmla="*/ 21457 h 21600"/>
                            <a:gd name="T6" fmla="*/ 7542 w 21600"/>
                            <a:gd name="T7" fmla="*/ 19327 h 21600"/>
                            <a:gd name="T8" fmla="*/ 10722 w 21600"/>
                            <a:gd name="T9" fmla="*/ 18550 h 21600"/>
                            <a:gd name="T10" fmla="*/ 13897 w 21600"/>
                            <a:gd name="T11" fmla="*/ 19327 h 21600"/>
                            <a:gd name="T12" fmla="*/ 16676 w 21600"/>
                            <a:gd name="T13" fmla="*/ 21600 h 21600"/>
                            <a:gd name="T14" fmla="*/ 21414 w 21600"/>
                            <a:gd name="T15" fmla="*/ 10785 h 21600"/>
                            <a:gd name="T16" fmla="*/ 10816 w 21600"/>
                            <a:gd name="T17" fmla="*/ 158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10816" y="158"/>
                              </a:moveTo>
                              <a:cubicBezTo>
                                <a:pt x="2523" y="0"/>
                                <a:pt x="0" y="5154"/>
                                <a:pt x="183" y="10785"/>
                              </a:cubicBezTo>
                              <a:cubicBezTo>
                                <a:pt x="79" y="16944"/>
                                <a:pt x="4876" y="21457"/>
                                <a:pt x="4876" y="21457"/>
                              </a:cubicBezTo>
                              <a:cubicBezTo>
                                <a:pt x="5587" y="20684"/>
                                <a:pt x="6414" y="19947"/>
                                <a:pt x="7542" y="19327"/>
                              </a:cubicBezTo>
                              <a:cubicBezTo>
                                <a:pt x="8457" y="18825"/>
                                <a:pt x="9546" y="18550"/>
                                <a:pt x="10722" y="18550"/>
                              </a:cubicBezTo>
                              <a:cubicBezTo>
                                <a:pt x="11893" y="18550"/>
                                <a:pt x="12985" y="18825"/>
                                <a:pt x="13897" y="19327"/>
                              </a:cubicBezTo>
                              <a:cubicBezTo>
                                <a:pt x="15028" y="19947"/>
                                <a:pt x="15962" y="20823"/>
                                <a:pt x="16676" y="21600"/>
                              </a:cubicBezTo>
                              <a:cubicBezTo>
                                <a:pt x="16676" y="21600"/>
                                <a:pt x="21414" y="16944"/>
                                <a:pt x="21414" y="10785"/>
                              </a:cubicBezTo>
                              <a:cubicBezTo>
                                <a:pt x="21600" y="5154"/>
                                <a:pt x="19269" y="323"/>
                                <a:pt x="10816" y="158"/>
                              </a:cubicBezTo>
                            </a:path>
                          </a:pathLst>
                        </a:custGeom>
                        <a:noFill/>
                        <a:ln w="6350" cmpd="sng">
                          <a:solidFill>
                            <a:schemeClr val="accent1"/>
                          </a:solidFill>
                          <a:bevel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8E8C6" id="Freeform 11" o:spid="_x0000_s1026" style="position:absolute;left:0;text-align:left;margin-left:61.55pt;margin-top:30.35pt;width:691.15pt;height:52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" path="m10816,158c2523,,,5154,183,10785,79,16944,4876,21457,4876,21457v711,-773,1538,-1510,2666,-2130c8457,18825,9546,18550,10722,18550v1171,,2263,275,3175,777c15028,19947,15962,20823,16676,21600v,,4738,-4656,4738,-10815c21600,5154,19269,323,10816,158e" filled="f" strokecolor="#4f81bd [3204]" strokeweight=".5pt">
                <v:stroke joinstyle="bevel"/>
                <v:path o:connecttype="custom" o:connectlocs="4395304,49204;74366,3358606;1981463,6682023;3064847,6018710;4357106,5776741;5647332,6018710;6776636,6726555;8702020,3358606;4395304,49204" o:connectangles="0,0,0,0,0,0,0,0,0"/>
                <w10:wrap anchory="page"/>
              </v:shape>
            </w:pict>
          </mc:Fallback>
        </mc:AlternateContent>
      </w:r>
      <w:r w:rsidR="0038478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ge">
                  <wp:posOffset>233045</wp:posOffset>
                </wp:positionV>
                <wp:extent cx="9110980" cy="7126605"/>
                <wp:effectExtent l="0" t="0" r="0" b="17145"/>
                <wp:wrapNone/>
                <wp:docPr id="1" name="Freeform 18" descr="mik_sk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0980" cy="7126605"/>
                        </a:xfrm>
                        <a:custGeom>
                          <a:avLst/>
                          <a:gdLst>
                            <a:gd name="T0" fmla="*/ 10816 w 21600"/>
                            <a:gd name="T1" fmla="*/ 158 h 21600"/>
                            <a:gd name="T2" fmla="*/ 183 w 21600"/>
                            <a:gd name="T3" fmla="*/ 10785 h 21600"/>
                            <a:gd name="T4" fmla="*/ 4876 w 21600"/>
                            <a:gd name="T5" fmla="*/ 21457 h 21600"/>
                            <a:gd name="T6" fmla="*/ 7542 w 21600"/>
                            <a:gd name="T7" fmla="*/ 19327 h 21600"/>
                            <a:gd name="T8" fmla="*/ 10722 w 21600"/>
                            <a:gd name="T9" fmla="*/ 18550 h 21600"/>
                            <a:gd name="T10" fmla="*/ 13897 w 21600"/>
                            <a:gd name="T11" fmla="*/ 19327 h 21600"/>
                            <a:gd name="T12" fmla="*/ 16676 w 21600"/>
                            <a:gd name="T13" fmla="*/ 21600 h 21600"/>
                            <a:gd name="T14" fmla="*/ 21414 w 21600"/>
                            <a:gd name="T15" fmla="*/ 10785 h 21600"/>
                            <a:gd name="T16" fmla="*/ 10816 w 21600"/>
                            <a:gd name="T17" fmla="*/ 158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10816" y="158"/>
                              </a:moveTo>
                              <a:cubicBezTo>
                                <a:pt x="2523" y="0"/>
                                <a:pt x="0" y="5154"/>
                                <a:pt x="183" y="10785"/>
                              </a:cubicBezTo>
                              <a:cubicBezTo>
                                <a:pt x="79" y="16944"/>
                                <a:pt x="4876" y="21457"/>
                                <a:pt x="4876" y="21457"/>
                              </a:cubicBezTo>
                              <a:cubicBezTo>
                                <a:pt x="5587" y="20684"/>
                                <a:pt x="6414" y="19947"/>
                                <a:pt x="7542" y="19327"/>
                              </a:cubicBezTo>
                              <a:cubicBezTo>
                                <a:pt x="8457" y="18825"/>
                                <a:pt x="9546" y="18550"/>
                                <a:pt x="10722" y="18550"/>
                              </a:cubicBezTo>
                              <a:cubicBezTo>
                                <a:pt x="11893" y="18550"/>
                                <a:pt x="12985" y="18825"/>
                                <a:pt x="13897" y="19327"/>
                              </a:cubicBezTo>
                              <a:cubicBezTo>
                                <a:pt x="15028" y="19947"/>
                                <a:pt x="15962" y="20823"/>
                                <a:pt x="16676" y="21600"/>
                              </a:cubicBezTo>
                              <a:cubicBezTo>
                                <a:pt x="16676" y="21600"/>
                                <a:pt x="21414" y="16944"/>
                                <a:pt x="21414" y="10785"/>
                              </a:cubicBezTo>
                              <a:cubicBezTo>
                                <a:pt x="21600" y="5154"/>
                                <a:pt x="19269" y="323"/>
                                <a:pt x="10816" y="158"/>
                              </a:cubicBezTo>
                            </a:path>
                          </a:pathLst>
                        </a:cu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 cmpd="sng">
                          <a:solidFill>
                            <a:srgbClr val="FF0000"/>
                          </a:solidFill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D8B0E" id="Freeform 18" o:spid="_x0000_s1026" alt="mik_sky" style="position:absolute;left:0;text-align:left;margin-left:48.45pt;margin-top:18.35pt;width:717.4pt;height:561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1600,2160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" path="m10816,158c2523,,,5154,183,10785,79,16944,4876,21457,4876,21457v711,-773,1538,-1510,2666,-2130c8457,18825,9546,18550,10722,18550v1171,,2263,275,3175,777c15028,19947,15962,20823,16676,21600v,,4738,-4656,4738,-10815c21600,5154,19269,323,10816,158e" strokecolor="red" strokeweight=".5pt">
                <v:fill r:id="rId8" o:title="mik_sky" recolor="t" rotate="t" type="frame"/>
                <v:stroke joinstyle="bevel"/>
                <v:path o:connecttype="custom" o:connectlocs="4562239,52130;77190,3558353;2056719,7079424;3181251,6376662;4522589,6120302;5861819,6376662;7034014,7126605;9032524,3558353;4562239,52130" o:connectangles="0,0,0,0,0,0,0,0,0"/>
                <w10:wrap anchory="page"/>
              </v:shape>
            </w:pict>
          </mc:Fallback>
        </mc:AlternateContent>
      </w:r>
    </w:p>
    <w:sectPr w:rsidR="002C7ADC" w:rsidRPr="00A03C84" w:rsidSect="00A03C84">
      <w:pgSz w:w="16838" w:h="11906" w:orient="landscape" w:code="9"/>
      <w:pgMar w:top="340" w:right="340" w:bottom="340" w:left="3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83D" w:rsidRDefault="00E5183D">
      <w:r>
        <w:separator/>
      </w:r>
    </w:p>
  </w:endnote>
  <w:endnote w:type="continuationSeparator" w:id="0">
    <w:p w:rsidR="00E5183D" w:rsidRDefault="00E5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83D" w:rsidRDefault="00E5183D">
      <w:r>
        <w:separator/>
      </w:r>
    </w:p>
  </w:footnote>
  <w:footnote w:type="continuationSeparator" w:id="0">
    <w:p w:rsidR="00E5183D" w:rsidRDefault="00E51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7409">
      <v:textbox inset="5.85pt,.7pt,5.85pt,.7pt"/>
      <o:colormru v:ext="edit" colors="#dde5ff,#ffefef,#f3f6ff,#e7edff,#ffe7e7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84"/>
    <w:rsid w:val="00150BA3"/>
    <w:rsid w:val="001B1DD2"/>
    <w:rsid w:val="00234650"/>
    <w:rsid w:val="002C7ADC"/>
    <w:rsid w:val="002E1E5C"/>
    <w:rsid w:val="003570A9"/>
    <w:rsid w:val="00384782"/>
    <w:rsid w:val="003D20D9"/>
    <w:rsid w:val="003D2330"/>
    <w:rsid w:val="00492EDD"/>
    <w:rsid w:val="005E7C56"/>
    <w:rsid w:val="006360AC"/>
    <w:rsid w:val="00650B10"/>
    <w:rsid w:val="00650F2B"/>
    <w:rsid w:val="00654F58"/>
    <w:rsid w:val="00682A44"/>
    <w:rsid w:val="007040E6"/>
    <w:rsid w:val="007C11E4"/>
    <w:rsid w:val="00842D7D"/>
    <w:rsid w:val="008C2A20"/>
    <w:rsid w:val="00997E73"/>
    <w:rsid w:val="00A03C84"/>
    <w:rsid w:val="00A33D63"/>
    <w:rsid w:val="00A353AA"/>
    <w:rsid w:val="00A8416D"/>
    <w:rsid w:val="00B52D60"/>
    <w:rsid w:val="00D70C0F"/>
    <w:rsid w:val="00DB5FEF"/>
    <w:rsid w:val="00E5183D"/>
    <w:rsid w:val="00E74535"/>
    <w:rsid w:val="00F00DB3"/>
    <w:rsid w:val="00F0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  <o:colormru v:ext="edit" colors="#dde5ff,#ffefef,#f3f6ff,#e7edff,#ffe7e7"/>
      <o:colormenu v:ext="edit" strokecolor="red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2A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183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5183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842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842D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うちわ01.dotx</Template>
  <TotalTime>0</TotalTime>
  <Pages>1</Pages>
  <Words>0</Words>
  <Characters>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2005-05-17T06:42:00Z</cp:lastPrinted>
  <dcterms:created xsi:type="dcterms:W3CDTF">2019-05-30T06:52:00Z</dcterms:created>
  <dcterms:modified xsi:type="dcterms:W3CDTF">2019-05-30T06:56:00Z</dcterms:modified>
</cp:coreProperties>
</file>